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13" w:rsidRPr="00CD2103" w:rsidRDefault="004D4C1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sz w:val="2"/>
          <w:szCs w:val="2"/>
        </w:rPr>
      </w:pPr>
    </w:p>
    <w:p w:rsidR="004D4C13" w:rsidRPr="00AB243D" w:rsidRDefault="004D4C1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D4C13" w:rsidRDefault="004D4C1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D4C13" w:rsidRDefault="004D4C1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D4C13" w:rsidRPr="0057497F" w:rsidRDefault="004D4C1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4D4C13" w:rsidRPr="00B316BA" w:rsidRDefault="004D4C13" w:rsidP="00375345">
      <w:pPr>
        <w:shd w:val="clear" w:color="auto" w:fill="FFFFFF"/>
        <w:jc w:val="center"/>
        <w:rPr>
          <w:i/>
          <w:spacing w:val="-11"/>
        </w:rPr>
      </w:pPr>
    </w:p>
    <w:p w:rsidR="004D4C13" w:rsidRDefault="004D4C1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D4C13" w:rsidRDefault="004D4C13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4D4C13" w:rsidRPr="00B316BA" w:rsidRDefault="004D4C1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4D4C13" w:rsidRDefault="004D4C13" w:rsidP="00375345">
      <w:pPr>
        <w:shd w:val="clear" w:color="auto" w:fill="FFFFFF"/>
        <w:jc w:val="both"/>
        <w:rPr>
          <w:bCs/>
        </w:rPr>
      </w:pPr>
    </w:p>
    <w:p w:rsidR="004D4C13" w:rsidRPr="007F579A" w:rsidRDefault="004D4C1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января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</w:t>
      </w:r>
    </w:p>
    <w:p w:rsidR="004D4C13" w:rsidRDefault="004D4C13" w:rsidP="00375345">
      <w:pPr>
        <w:shd w:val="clear" w:color="auto" w:fill="FFFFFF"/>
        <w:jc w:val="center"/>
        <w:rPr>
          <w:bCs/>
          <w:i/>
          <w:spacing w:val="-6"/>
        </w:rPr>
      </w:pPr>
    </w:p>
    <w:p w:rsidR="004D4C13" w:rsidRPr="008F2917" w:rsidRDefault="004D4C1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D4C13" w:rsidRDefault="004D4C1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D4C13" w:rsidRPr="008F2917" w:rsidRDefault="004D4C1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D4C13" w:rsidRDefault="004D4C13" w:rsidP="004936DF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№47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>,и земельных участков ,государственная собственность на которые не разграничена, в аренду без проведения торгов»</w:t>
      </w:r>
    </w:p>
    <w:p w:rsidR="004D4C13" w:rsidRDefault="004D4C13" w:rsidP="008F2917">
      <w:pPr>
        <w:jc w:val="center"/>
        <w:rPr>
          <w:b/>
        </w:rPr>
      </w:pPr>
    </w:p>
    <w:p w:rsidR="004D4C13" w:rsidRPr="008F2917" w:rsidRDefault="004D4C13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4D4C13" w:rsidRDefault="004D4C13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со статьей 11.1 Федерального закона от 27.07.2010</w:t>
      </w:r>
      <w:r w:rsidRPr="00E07A19">
        <w:t xml:space="preserve"> </w:t>
      </w:r>
      <w:r>
        <w:rPr>
          <w:lang w:val="en-US"/>
        </w:rPr>
        <w:t>N</w:t>
      </w:r>
      <w:r w:rsidRPr="00E07A19">
        <w:t xml:space="preserve"> </w:t>
      </w:r>
      <w:r>
        <w:t xml:space="preserve">210-ФЗ « Об организации представления государственных и муниципальных услуг», дополненная Федеральным законом от 29.12..2017 </w:t>
      </w:r>
      <w:r>
        <w:rPr>
          <w:lang w:val="en-US"/>
        </w:rPr>
        <w:t>N</w:t>
      </w:r>
      <w:r>
        <w:t xml:space="preserve"> 479-ФЗ п.п.8,9., 11.2 Федерального закона от 27.07.2010 </w:t>
      </w:r>
      <w:r>
        <w:rPr>
          <w:lang w:val="en-US"/>
        </w:rPr>
        <w:t>N</w:t>
      </w:r>
      <w:r>
        <w:t xml:space="preserve"> 210-ФЗ « Об организации представления государственных и муниципальных услуг», дополненная Федеральным законом от 13.07.2015 </w:t>
      </w:r>
      <w:r>
        <w:rPr>
          <w:lang w:val="en-US"/>
        </w:rPr>
        <w:t>N</w:t>
      </w:r>
      <w:r>
        <w:t xml:space="preserve"> 250-ФЗ частью 3.2., с ч.2 ст. 3.3 Федерального закона от 25.10.2001№137-ФЗ(ред. от 03.07.2016) «О введении в действие Земельного кодекса Российской федерации»,</w:t>
      </w:r>
      <w:r w:rsidRPr="00FC728A">
        <w:t xml:space="preserve"> </w:t>
      </w:r>
      <w:r>
        <w:t>с 4 ст. 7 ФЗ от 06.10.2003 №131»Об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4D4C13" w:rsidRPr="00B162C7" w:rsidRDefault="004D4C13" w:rsidP="00F152FD">
      <w:r w:rsidRPr="006A5402">
        <w:t>1.</w:t>
      </w:r>
      <w:r>
        <w:t xml:space="preserve"> В Постановление №47 от 15.12.2015г</w:t>
      </w:r>
      <w:r w:rsidRPr="00B162C7">
        <w:t>.  «Об утверждении административного регламента предоставление муниципальной услуги «  Предоставление  земельных участков, находящихся в муниципальной собственности сельского поселения «Красновеликанское» ,и земельных участков ,</w:t>
      </w:r>
      <w:r w:rsidRPr="006229F6">
        <w:t xml:space="preserve"> государственная </w:t>
      </w:r>
      <w:r w:rsidRPr="00B162C7">
        <w:t>собственность на которые не разграничена, в аренду без проведения торгов» внести следующие изменения:</w:t>
      </w:r>
    </w:p>
    <w:p w:rsidR="004D4C13" w:rsidRDefault="004D4C13" w:rsidP="00E07A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1)</w:t>
      </w:r>
      <w:r w:rsidRPr="0089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5.2.1 раздела </w:t>
      </w:r>
      <w:r w:rsidRPr="009F0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исключить абзацы 8),9)</w:t>
      </w:r>
      <w:r w:rsidRPr="00A16382">
        <w:rPr>
          <w:caps/>
          <w:color w:val="333333"/>
        </w:rPr>
        <w:t xml:space="preserve"> </w:t>
      </w:r>
      <w:r>
        <w:rPr>
          <w:caps/>
          <w:color w:val="33333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D4C13" w:rsidRDefault="004D4C13" w:rsidP="00E07A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 8). нарушение срока или порядка выдачи документов по результатам предоставления государственной или муниципальной услуги»</w:t>
      </w:r>
    </w:p>
    <w:p w:rsidR="004D4C13" w:rsidRPr="00890B35" w:rsidRDefault="004D4C13" w:rsidP="00E07A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 9)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 иными нормативными правовыми актами субъектов Российской Федерации ,законами и иными нормативными правовыми актами субъектов Российской Федерации, муниципальными правовыми актами»</w:t>
      </w:r>
    </w:p>
    <w:p w:rsidR="004D4C13" w:rsidRDefault="004D4C1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4D4C13" w:rsidRPr="00255B2F" w:rsidRDefault="004D4C1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4D4C13" w:rsidRDefault="004D4C13" w:rsidP="00912AD5">
      <w:pPr>
        <w:jc w:val="both"/>
        <w:rPr>
          <w:bCs/>
          <w:i/>
          <w:iCs/>
        </w:rPr>
      </w:pPr>
    </w:p>
    <w:p w:rsidR="004D4C13" w:rsidRDefault="004D4C13" w:rsidP="00CB37BF">
      <w:pPr>
        <w:jc w:val="both"/>
        <w:outlineLvl w:val="0"/>
        <w:rPr>
          <w:bCs/>
          <w:i/>
          <w:iCs/>
        </w:rPr>
      </w:pPr>
    </w:p>
    <w:p w:rsidR="004D4C13" w:rsidRPr="008F5FB9" w:rsidRDefault="004D4C1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4D4C13" w:rsidRPr="004E29EE" w:rsidRDefault="004D4C1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4D4C1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13" w:rsidRDefault="004D4C13" w:rsidP="009F3F2F">
      <w:r>
        <w:separator/>
      </w:r>
    </w:p>
  </w:endnote>
  <w:endnote w:type="continuationSeparator" w:id="0">
    <w:p w:rsidR="004D4C13" w:rsidRDefault="004D4C1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13" w:rsidRDefault="004D4C13" w:rsidP="009F3F2F">
      <w:r>
        <w:separator/>
      </w:r>
    </w:p>
  </w:footnote>
  <w:footnote w:type="continuationSeparator" w:id="0">
    <w:p w:rsidR="004D4C13" w:rsidRDefault="004D4C1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13" w:rsidRDefault="004D4C1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D4C13" w:rsidRDefault="004D4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13" w:rsidRDefault="004D4C1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D4C13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1106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4558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1E66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387</Words>
  <Characters>2206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3</cp:revision>
  <cp:lastPrinted>2019-01-14T06:13:00Z</cp:lastPrinted>
  <dcterms:created xsi:type="dcterms:W3CDTF">2019-01-09T06:33:00Z</dcterms:created>
  <dcterms:modified xsi:type="dcterms:W3CDTF">2019-01-14T06:13:00Z</dcterms:modified>
</cp:coreProperties>
</file>